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008"/>
        <w:gridCol w:w="2222"/>
        <w:gridCol w:w="1260"/>
        <w:gridCol w:w="2160"/>
      </w:tblGrid>
      <w:tr w:rsidR="00EF4F40" w:rsidRPr="008B0EE3" w:rsidTr="0043109E">
        <w:trPr>
          <w:trHeight w:val="288"/>
        </w:trPr>
        <w:tc>
          <w:tcPr>
            <w:tcW w:w="3240" w:type="dxa"/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Контролор на лични податоци</w:t>
            </w:r>
          </w:p>
        </w:tc>
        <w:tc>
          <w:tcPr>
            <w:tcW w:w="7650" w:type="dxa"/>
            <w:gridSpan w:val="4"/>
            <w:vAlign w:val="center"/>
          </w:tcPr>
          <w:p w:rsidR="00EF4F40" w:rsidRPr="009F70A8" w:rsidRDefault="00EF4F40" w:rsidP="004C0B8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ПИ ВИТАМИНКА АД Приелп</w:t>
            </w:r>
          </w:p>
        </w:tc>
      </w:tr>
      <w:tr w:rsidR="00EF4F40" w:rsidRPr="008B0EE3" w:rsidTr="006F46B1">
        <w:trPr>
          <w:trHeight w:val="394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Субјект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EF4F40" w:rsidRPr="009F70A8" w:rsidRDefault="00EF4F40" w:rsidP="004C0B8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40" w:rsidRPr="008B0EE3" w:rsidTr="0043109E">
        <w:tblPrEx>
          <w:tblLook w:val="0000"/>
        </w:tblPrEx>
        <w:trPr>
          <w:trHeight w:val="288"/>
        </w:trPr>
        <w:tc>
          <w:tcPr>
            <w:tcW w:w="10890" w:type="dxa"/>
            <w:gridSpan w:val="5"/>
            <w:tcBorders>
              <w:left w:val="nil"/>
              <w:right w:val="nil"/>
            </w:tcBorders>
          </w:tcPr>
          <w:p w:rsidR="00EF4F40" w:rsidRPr="008B0EE3" w:rsidRDefault="00EF4F40" w:rsidP="00C03175">
            <w:pPr>
              <w:jc w:val="center"/>
              <w:rPr>
                <w:rFonts w:ascii="MAC C Swiss" w:hAnsi="MAC C Swiss"/>
                <w:b/>
                <w:i/>
                <w:sz w:val="18"/>
                <w:szCs w:val="18"/>
              </w:rPr>
            </w:pPr>
          </w:p>
        </w:tc>
      </w:tr>
      <w:tr w:rsidR="00EF4F40" w:rsidRPr="008B0EE3" w:rsidTr="0043109E">
        <w:trPr>
          <w:trHeight w:val="288"/>
        </w:trPr>
        <w:tc>
          <w:tcPr>
            <w:tcW w:w="5248" w:type="dxa"/>
            <w:gridSpan w:val="2"/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ЕМБГ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F4F40" w:rsidRPr="008B0EE3" w:rsidTr="0043109E">
        <w:trPr>
          <w:trHeight w:val="288"/>
        </w:trPr>
        <w:tc>
          <w:tcPr>
            <w:tcW w:w="5248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Контакт телефон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F4F40" w:rsidRPr="008B0EE3" w:rsidTr="0043109E">
        <w:trPr>
          <w:trHeight w:val="288"/>
        </w:trPr>
        <w:tc>
          <w:tcPr>
            <w:tcW w:w="5248" w:type="dxa"/>
            <w:gridSpan w:val="2"/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5.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Електронска пошта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F4F40" w:rsidRPr="008B0EE3" w:rsidTr="0043109E">
        <w:trPr>
          <w:trHeight w:val="288"/>
        </w:trPr>
        <w:tc>
          <w:tcPr>
            <w:tcW w:w="10890" w:type="dxa"/>
            <w:gridSpan w:val="5"/>
            <w:shd w:val="clear" w:color="auto" w:fill="B8CCE4"/>
            <w:vAlign w:val="center"/>
          </w:tcPr>
          <w:p w:rsidR="00EF4F40" w:rsidRPr="009F70A8" w:rsidRDefault="002337BC" w:rsidP="004C0B89">
            <w:pPr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hyperlink r:id="rId7" w:history="1">
              <w:r w:rsidR="00EF4F40" w:rsidRPr="009F70A8">
                <w:rPr>
                  <w:rStyle w:val="Hyperlink"/>
                  <w:rFonts w:asciiTheme="minorHAnsi" w:hAnsiTheme="minorHAnsi" w:cstheme="minorHAnsi"/>
                  <w:b/>
                  <w:i/>
                  <w:color w:val="auto"/>
                  <w:sz w:val="18"/>
                  <w:szCs w:val="18"/>
                  <w:u w:val="none"/>
                </w:rPr>
                <w:t>6.</w:t>
              </w:r>
            </w:hyperlink>
            <w:r w:rsidR="00EF4F40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 xml:space="preserve">Живеалиште / престојувалиште на субјектот на лични податоци </w:t>
            </w:r>
            <w:r w:rsidR="00EF4F40"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F4F40" w:rsidRPr="008B0EE3" w:rsidTr="0043109E">
        <w:trPr>
          <w:trHeight w:val="288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6.1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Улица</w:t>
            </w:r>
          </w:p>
        </w:tc>
        <w:tc>
          <w:tcPr>
            <w:tcW w:w="4230" w:type="dxa"/>
            <w:gridSpan w:val="2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6.2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Број</w:t>
            </w:r>
          </w:p>
        </w:tc>
        <w:tc>
          <w:tcPr>
            <w:tcW w:w="2160" w:type="dxa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F40" w:rsidRPr="008B0EE3" w:rsidTr="0043109E">
        <w:trPr>
          <w:trHeight w:val="288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6.3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Општина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6.4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Држава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F40" w:rsidRPr="008B0EE3" w:rsidTr="006F46B1">
        <w:trPr>
          <w:trHeight w:val="1069"/>
        </w:trPr>
        <w:tc>
          <w:tcPr>
            <w:tcW w:w="10890" w:type="dxa"/>
            <w:gridSpan w:val="5"/>
            <w:tcBorders>
              <w:left w:val="nil"/>
              <w:bottom w:val="nil"/>
              <w:right w:val="nil"/>
            </w:tcBorders>
          </w:tcPr>
          <w:p w:rsidR="00EF4F40" w:rsidRPr="00EF4F40" w:rsidRDefault="00EF4F40" w:rsidP="00C03175">
            <w:pPr>
              <w:jc w:val="center"/>
              <w:rPr>
                <w:rFonts w:asciiTheme="minorHAnsi" w:hAnsiTheme="minorHAnsi"/>
                <w:i/>
                <w:lang w:val="mk-MK"/>
              </w:rPr>
            </w:pPr>
          </w:p>
          <w:p w:rsidR="00EF4F40" w:rsidRPr="00EF4F40" w:rsidRDefault="00EF4F40" w:rsidP="00C03175">
            <w:pPr>
              <w:jc w:val="center"/>
              <w:rPr>
                <w:rFonts w:ascii="MAC C Swiss" w:hAnsi="MAC C Swiss"/>
                <w:i/>
                <w:sz w:val="32"/>
              </w:rPr>
            </w:pPr>
          </w:p>
          <w:p w:rsidR="00EF4F40" w:rsidRPr="00EF4F40" w:rsidRDefault="00EF4F40" w:rsidP="00EF4F40">
            <w:pPr>
              <w:jc w:val="center"/>
              <w:rPr>
                <w:rFonts w:asciiTheme="minorHAnsi" w:hAnsiTheme="minorHAnsi"/>
                <w:b/>
                <w:i/>
                <w:sz w:val="32"/>
                <w:lang w:val="mk-MK"/>
              </w:rPr>
            </w:pPr>
            <w:r w:rsidRPr="00EF4F40">
              <w:rPr>
                <w:rFonts w:asciiTheme="minorHAnsi" w:hAnsiTheme="minorHAnsi"/>
                <w:b/>
                <w:i/>
                <w:sz w:val="32"/>
                <w:lang w:val="mk-MK"/>
              </w:rPr>
              <w:t>БАРАЊЕ</w:t>
            </w:r>
          </w:p>
          <w:p w:rsidR="00EF4F40" w:rsidRDefault="00EF4F40" w:rsidP="00EF4F40">
            <w:pPr>
              <w:jc w:val="center"/>
              <w:rPr>
                <w:rFonts w:asciiTheme="minorHAnsi" w:hAnsiTheme="minorHAnsi"/>
                <w:i/>
                <w:lang w:val="mk-MK"/>
              </w:rPr>
            </w:pPr>
            <w:r w:rsidRPr="00EF4F40">
              <w:rPr>
                <w:rFonts w:asciiTheme="minorHAnsi" w:hAnsiTheme="minorHAnsi"/>
                <w:i/>
                <w:lang w:val="mk-MK"/>
              </w:rPr>
              <w:t>ЗА ПРЕНОС НА ЛИЧНИ ПОДАТОЦИ</w:t>
            </w:r>
          </w:p>
          <w:p w:rsidR="00EF4F40" w:rsidRPr="00EF4F40" w:rsidRDefault="00EF4F40" w:rsidP="00EF4F40">
            <w:pPr>
              <w:jc w:val="center"/>
              <w:rPr>
                <w:rFonts w:asciiTheme="minorHAnsi" w:hAnsiTheme="minorHAnsi"/>
                <w:i/>
                <w:lang w:val="mk-MK"/>
              </w:rPr>
            </w:pPr>
          </w:p>
        </w:tc>
      </w:tr>
      <w:tr w:rsidR="00EF4F40" w:rsidRPr="00C35D0B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F40" w:rsidRDefault="00EF4F40" w:rsidP="00EF4F40">
            <w:pPr>
              <w:pStyle w:val="ListParagraph"/>
              <w:spacing w:line="360" w:lineRule="auto"/>
              <w:ind w:left="-18"/>
              <w:jc w:val="both"/>
              <w:rPr>
                <w:rFonts w:asciiTheme="minorHAnsi" w:hAnsiTheme="minorHAnsi"/>
                <w:i/>
                <w:sz w:val="18"/>
                <w:szCs w:val="18"/>
                <w:lang w:val="mk-MK"/>
              </w:rPr>
            </w:pPr>
            <w:r w:rsidRPr="00EF4F40">
              <w:rPr>
                <w:rFonts w:ascii="Arial" w:hAnsi="Arial" w:cs="Arial"/>
                <w:i/>
                <w:sz w:val="18"/>
                <w:szCs w:val="18"/>
              </w:rPr>
              <w:t>Врз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основа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член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24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од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Законот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заштита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личните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податоци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(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Сл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.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Весник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РСМ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бр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.42/2020),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како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mk-MK"/>
              </w:rPr>
              <w:t>С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убјект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лични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податоци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,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Барам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од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Контролорот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(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се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заокружува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едно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од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долунаведените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>):</w:t>
            </w:r>
          </w:p>
          <w:p w:rsidR="00EF4F40" w:rsidRDefault="00EF4F40" w:rsidP="00EF4F40">
            <w:pPr>
              <w:pStyle w:val="ListParagraph"/>
              <w:spacing w:line="360" w:lineRule="auto"/>
              <w:ind w:left="-18"/>
              <w:jc w:val="both"/>
              <w:rPr>
                <w:rFonts w:asciiTheme="minorHAnsi" w:hAnsiTheme="minorHAnsi"/>
                <w:i/>
                <w:sz w:val="18"/>
                <w:szCs w:val="18"/>
                <w:lang w:val="mk-MK"/>
              </w:rPr>
            </w:pPr>
          </w:p>
          <w:p w:rsidR="00EF4F40" w:rsidRPr="00EF4F40" w:rsidRDefault="00EF4F40" w:rsidP="00EF4F4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MAC C Swiss" w:hAnsi="MAC C Swiss"/>
                <w:i/>
                <w:sz w:val="18"/>
                <w:szCs w:val="18"/>
              </w:rPr>
            </w:pPr>
            <w:r w:rsidRPr="00EF4F40">
              <w:rPr>
                <w:rFonts w:ascii="Arial" w:hAnsi="Arial" w:cs="Arial"/>
                <w:i/>
                <w:sz w:val="18"/>
                <w:szCs w:val="18"/>
              </w:rPr>
              <w:t>да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ги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добијам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моите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лични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податоци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(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кои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ги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имам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дадено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Контролорот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)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во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структуиран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,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вообичаено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користен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,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машински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читлив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формат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. </w:t>
            </w:r>
          </w:p>
          <w:p w:rsidR="00EF4F40" w:rsidRPr="00EF4F40" w:rsidRDefault="00EF4F40" w:rsidP="00EF4F4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MAC C Swiss" w:hAnsi="MAC C Swiss"/>
                <w:i/>
                <w:sz w:val="18"/>
                <w:szCs w:val="18"/>
              </w:rPr>
            </w:pPr>
            <w:r w:rsidRPr="00EF4F40">
              <w:rPr>
                <w:rFonts w:ascii="Arial" w:hAnsi="Arial" w:cs="Arial"/>
                <w:i/>
                <w:sz w:val="18"/>
                <w:szCs w:val="18"/>
              </w:rPr>
              <w:t>да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добијам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директен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пренос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моите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лични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податоци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следниот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контролор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___________________________,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доколку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тоа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технички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возможно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>.</w:t>
            </w:r>
          </w:p>
          <w:p w:rsidR="00EF4F40" w:rsidRPr="00EF4F40" w:rsidRDefault="00EF4F40" w:rsidP="00A5200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EF4F40" w:rsidRPr="00EF4F40" w:rsidRDefault="00EF4F40" w:rsidP="00BB49D0">
            <w:pPr>
              <w:jc w:val="center"/>
              <w:rPr>
                <w:rFonts w:ascii="MAC C Swiss" w:hAnsi="MAC C Swiss"/>
                <w:i/>
                <w:sz w:val="18"/>
                <w:szCs w:val="18"/>
              </w:rPr>
            </w:pPr>
          </w:p>
        </w:tc>
      </w:tr>
      <w:tr w:rsidR="00EF4F40" w:rsidRPr="00C35D0B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Датум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</w:p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mk-MK"/>
              </w:rPr>
            </w:pP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>___________________</w:t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EF4F40" w:rsidRPr="0018721E" w:rsidRDefault="00EF4F40" w:rsidP="00EF4F4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</w:pPr>
          </w:p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EF4F40" w:rsidRPr="0018721E" w:rsidRDefault="00EF4F40" w:rsidP="00EF4F4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Барател</w:t>
            </w:r>
          </w:p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mk-MK"/>
              </w:rPr>
            </w:pP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>___________________</w:t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EF4F40" w:rsidRPr="0043109E" w:rsidRDefault="00EF4F40" w:rsidP="00EF4F40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своерачен потпис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)</w:t>
            </w:r>
          </w:p>
        </w:tc>
      </w:tr>
      <w:tr w:rsidR="00EF4F40" w:rsidRPr="00C35D0B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F40" w:rsidRDefault="00EF4F40" w:rsidP="00B37150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:rsidR="00EF4F40" w:rsidRDefault="00EF4F40" w:rsidP="00B37150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:rsidR="00EF4F40" w:rsidRPr="00EF4F40" w:rsidRDefault="00EF4F40" w:rsidP="00EF4F40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EF4F40">
              <w:rPr>
                <w:rFonts w:asciiTheme="minorHAnsi" w:hAnsiTheme="minorHAnsi"/>
                <w:b/>
                <w:i/>
                <w:sz w:val="18"/>
                <w:szCs w:val="20"/>
              </w:rPr>
              <w:t>Напомена:</w:t>
            </w:r>
          </w:p>
          <w:p w:rsidR="00EF4F40" w:rsidRDefault="00EF4F40" w:rsidP="00EF4F40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18"/>
                <w:szCs w:val="20"/>
                <w:lang w:val="mk-MK"/>
              </w:rPr>
            </w:pPr>
          </w:p>
          <w:p w:rsidR="00EF4F40" w:rsidRPr="00EF4F40" w:rsidRDefault="00EF4F40" w:rsidP="00EF4F40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i/>
                <w:sz w:val="18"/>
                <w:szCs w:val="20"/>
              </w:rPr>
            </w:pPr>
            <w:r w:rsidRPr="00EF4F40">
              <w:rPr>
                <w:rFonts w:asciiTheme="minorHAnsi" w:hAnsiTheme="minorHAnsi"/>
                <w:i/>
                <w:sz w:val="18"/>
                <w:szCs w:val="20"/>
                <w:lang w:val="mk-MK"/>
              </w:rPr>
              <w:t>С</w:t>
            </w:r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убјектот на лични податоци има право на преносливост доколку обработката на личните податоци е заснована на согласност според член 10 став (1) алинеа 1 или член 13 став (2) точка 2 од Законот за заштита на личните податоци.</w:t>
            </w:r>
          </w:p>
          <w:p w:rsidR="00EF4F40" w:rsidRPr="00EF4F40" w:rsidRDefault="00EF4F40" w:rsidP="00EF4F40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i/>
                <w:sz w:val="18"/>
                <w:szCs w:val="20"/>
              </w:rPr>
            </w:pPr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обработката се врши на автоматизиран начин.</w:t>
            </w:r>
          </w:p>
          <w:p w:rsidR="00EF4F40" w:rsidRPr="00B37150" w:rsidRDefault="00EF4F40" w:rsidP="00EF4F40">
            <w:pPr>
              <w:pStyle w:val="ListParagraph"/>
              <w:spacing w:line="276" w:lineRule="auto"/>
              <w:ind w:left="0"/>
              <w:jc w:val="both"/>
              <w:rPr>
                <w:rFonts w:ascii="MAC C Swiss" w:hAnsi="MAC C Swiss"/>
                <w:i/>
                <w:sz w:val="18"/>
                <w:szCs w:val="20"/>
              </w:rPr>
            </w:pPr>
            <w:r>
              <w:rPr>
                <w:rFonts w:ascii="MAC C Swiss" w:hAnsi="MAC C Swiss"/>
                <w:i/>
                <w:sz w:val="18"/>
                <w:szCs w:val="20"/>
              </w:rPr>
              <w:t>.</w:t>
            </w:r>
          </w:p>
        </w:tc>
      </w:tr>
    </w:tbl>
    <w:p w:rsidR="0043109E" w:rsidRDefault="0043109E" w:rsidP="0043109E">
      <w:pPr>
        <w:jc w:val="both"/>
        <w:rPr>
          <w:rFonts w:ascii="MAC C Swiss" w:hAnsi="MAC C Swiss"/>
        </w:rPr>
      </w:pPr>
    </w:p>
    <w:p w:rsidR="0043109E" w:rsidRDefault="0043109E" w:rsidP="0043109E">
      <w:pPr>
        <w:jc w:val="both"/>
        <w:rPr>
          <w:rFonts w:ascii="MAC C Swiss" w:hAnsi="MAC C Swiss"/>
        </w:rPr>
      </w:pPr>
    </w:p>
    <w:p w:rsidR="0043109E" w:rsidRPr="0043109E" w:rsidRDefault="0043109E" w:rsidP="0043109E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sectPr w:rsidR="0043109E" w:rsidRPr="0043109E" w:rsidSect="00FF3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474" w:bottom="1418" w:left="1985" w:header="578" w:footer="255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7D" w:rsidRDefault="00582A7D">
      <w:r>
        <w:separator/>
      </w:r>
    </w:p>
  </w:endnote>
  <w:endnote w:type="continuationSeparator" w:id="0">
    <w:p w:rsidR="00582A7D" w:rsidRDefault="0058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7C" w:rsidRDefault="00C652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7C" w:rsidRDefault="00C652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F3" w:rsidRDefault="00E527F3" w:rsidP="000051E2">
    <w:pPr>
      <w:ind w:left="142"/>
      <w:rPr>
        <w:rFonts w:ascii="Arial" w:hAnsi="Arial" w:cs="Arial"/>
        <w:sz w:val="12"/>
        <w:szCs w:val="12"/>
      </w:rPr>
    </w:pPr>
  </w:p>
  <w:p w:rsidR="00774F7B" w:rsidRPr="00811740" w:rsidRDefault="00774F7B" w:rsidP="00774F7B">
    <w:pPr>
      <w:jc w:val="right"/>
      <w:rPr>
        <w:rFonts w:ascii="Arial" w:hAnsi="Arial" w:cs="Arial"/>
        <w:sz w:val="12"/>
        <w:szCs w:val="12"/>
      </w:rPr>
    </w:pPr>
  </w:p>
  <w:p w:rsidR="00853B4C" w:rsidRPr="00B435D5" w:rsidRDefault="00853B4C" w:rsidP="00121EE2">
    <w:pPr>
      <w:spacing w:line="160" w:lineRule="exact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7D" w:rsidRDefault="00582A7D">
      <w:r>
        <w:separator/>
      </w:r>
    </w:p>
  </w:footnote>
  <w:footnote w:type="continuationSeparator" w:id="0">
    <w:p w:rsidR="00582A7D" w:rsidRDefault="00582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7C" w:rsidRDefault="00C652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7C" w:rsidRDefault="00C652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B1" w:rsidRPr="00C6527C" w:rsidRDefault="006F46B1" w:rsidP="006F46B1">
    <w:pPr>
      <w:ind w:left="-1418"/>
      <w:rPr>
        <w:b/>
        <w:lang w:val="mk-MK"/>
      </w:rPr>
    </w:pPr>
    <w:r w:rsidRPr="00C6527C">
      <w:rPr>
        <w:b/>
        <w:lang w:val="mk-MK"/>
      </w:rPr>
      <w:t xml:space="preserve">Барање за </w:t>
    </w:r>
    <w:r w:rsidR="008B5152" w:rsidRPr="00C6527C">
      <w:rPr>
        <w:b/>
        <w:lang w:val="mk-MK"/>
      </w:rPr>
      <w:t>пренос на лични податоци</w:t>
    </w:r>
  </w:p>
  <w:p w:rsidR="006F46B1" w:rsidRPr="006F46B1" w:rsidRDefault="006F46B1" w:rsidP="00DD2948">
    <w:pPr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B601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E4DC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28AB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78B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2815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E62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4AEA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F6AB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217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F8CA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7404D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7BD51B1"/>
    <w:multiLevelType w:val="hybridMultilevel"/>
    <w:tmpl w:val="832804C6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F4B1E"/>
    <w:multiLevelType w:val="hybridMultilevel"/>
    <w:tmpl w:val="1EF62A08"/>
    <w:lvl w:ilvl="0" w:tplc="16DAFF36">
      <w:start w:val="1"/>
      <w:numFmt w:val="bullet"/>
      <w:lvlText w:val="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234245A1"/>
    <w:multiLevelType w:val="hybridMultilevel"/>
    <w:tmpl w:val="DBA03B28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C0BF8"/>
    <w:multiLevelType w:val="hybridMultilevel"/>
    <w:tmpl w:val="94A042AE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E5BE7"/>
    <w:multiLevelType w:val="hybridMultilevel"/>
    <w:tmpl w:val="D8002D18"/>
    <w:lvl w:ilvl="0" w:tplc="16DAFF36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E612D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DAC572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B12C8A"/>
    <w:multiLevelType w:val="hybridMultilevel"/>
    <w:tmpl w:val="C60E97A2"/>
    <w:lvl w:ilvl="0" w:tplc="214A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24DED"/>
    <w:multiLevelType w:val="hybridMultilevel"/>
    <w:tmpl w:val="71AA1806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8332D"/>
    <w:multiLevelType w:val="hybridMultilevel"/>
    <w:tmpl w:val="FFE0C7E0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176FA"/>
    <w:multiLevelType w:val="hybridMultilevel"/>
    <w:tmpl w:val="695A0CEE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11"/>
  </w:num>
  <w:num w:numId="17">
    <w:abstractNumId w:val="15"/>
  </w:num>
  <w:num w:numId="18">
    <w:abstractNumId w:val="19"/>
  </w:num>
  <w:num w:numId="19">
    <w:abstractNumId w:val="20"/>
  </w:num>
  <w:num w:numId="20">
    <w:abstractNumId w:val="13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8" w:dllVersion="513" w:checkStyle="0"/>
  <w:attachedTemplate r:id="rId1"/>
  <w:stylePaneFormatFilter w:val="1F04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48130">
      <o:colormru v:ext="edit" colors="#bebebe,#00aeef,#91d8f8,#0e84b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0543"/>
    <w:rsid w:val="00004B73"/>
    <w:rsid w:val="000051E2"/>
    <w:rsid w:val="000139FE"/>
    <w:rsid w:val="00021526"/>
    <w:rsid w:val="000309E6"/>
    <w:rsid w:val="00031068"/>
    <w:rsid w:val="00031F7E"/>
    <w:rsid w:val="000558A8"/>
    <w:rsid w:val="00055958"/>
    <w:rsid w:val="000829B8"/>
    <w:rsid w:val="000904FE"/>
    <w:rsid w:val="000A0F53"/>
    <w:rsid w:val="000B20ED"/>
    <w:rsid w:val="000B28AA"/>
    <w:rsid w:val="000B74CE"/>
    <w:rsid w:val="000C2170"/>
    <w:rsid w:val="000C6336"/>
    <w:rsid w:val="000F74CA"/>
    <w:rsid w:val="00120A49"/>
    <w:rsid w:val="00121EE2"/>
    <w:rsid w:val="00136CBF"/>
    <w:rsid w:val="00145935"/>
    <w:rsid w:val="00182F0A"/>
    <w:rsid w:val="001A15CC"/>
    <w:rsid w:val="001B3391"/>
    <w:rsid w:val="001B5606"/>
    <w:rsid w:val="001C020E"/>
    <w:rsid w:val="001C3A97"/>
    <w:rsid w:val="001D430A"/>
    <w:rsid w:val="001D4D3C"/>
    <w:rsid w:val="001E1D3E"/>
    <w:rsid w:val="001E26C1"/>
    <w:rsid w:val="001F12E3"/>
    <w:rsid w:val="002032D1"/>
    <w:rsid w:val="00207AFC"/>
    <w:rsid w:val="00210D82"/>
    <w:rsid w:val="00227211"/>
    <w:rsid w:val="00233139"/>
    <w:rsid w:val="002337BC"/>
    <w:rsid w:val="002338E5"/>
    <w:rsid w:val="00235998"/>
    <w:rsid w:val="00235BD1"/>
    <w:rsid w:val="00240543"/>
    <w:rsid w:val="0024389F"/>
    <w:rsid w:val="00245BC9"/>
    <w:rsid w:val="00251F3A"/>
    <w:rsid w:val="002565F7"/>
    <w:rsid w:val="0026192F"/>
    <w:rsid w:val="00274612"/>
    <w:rsid w:val="002747C3"/>
    <w:rsid w:val="0028526A"/>
    <w:rsid w:val="002948A6"/>
    <w:rsid w:val="002B300C"/>
    <w:rsid w:val="002B5AA8"/>
    <w:rsid w:val="002C7CAC"/>
    <w:rsid w:val="002D06ED"/>
    <w:rsid w:val="002D65BA"/>
    <w:rsid w:val="002F0770"/>
    <w:rsid w:val="002F69D2"/>
    <w:rsid w:val="0030591A"/>
    <w:rsid w:val="003118B7"/>
    <w:rsid w:val="00315499"/>
    <w:rsid w:val="00323EFE"/>
    <w:rsid w:val="00324644"/>
    <w:rsid w:val="0032783D"/>
    <w:rsid w:val="003374A1"/>
    <w:rsid w:val="00337EAB"/>
    <w:rsid w:val="003439B1"/>
    <w:rsid w:val="003653E8"/>
    <w:rsid w:val="003671DF"/>
    <w:rsid w:val="00381FEF"/>
    <w:rsid w:val="0039623B"/>
    <w:rsid w:val="003A6121"/>
    <w:rsid w:val="003B3C92"/>
    <w:rsid w:val="003C6362"/>
    <w:rsid w:val="003C7040"/>
    <w:rsid w:val="003C7F3E"/>
    <w:rsid w:val="003F188F"/>
    <w:rsid w:val="003F7225"/>
    <w:rsid w:val="00417F50"/>
    <w:rsid w:val="0043109E"/>
    <w:rsid w:val="004335DD"/>
    <w:rsid w:val="00461C48"/>
    <w:rsid w:val="004823D8"/>
    <w:rsid w:val="00482DA1"/>
    <w:rsid w:val="004A1B87"/>
    <w:rsid w:val="004B0194"/>
    <w:rsid w:val="004B7016"/>
    <w:rsid w:val="004C1213"/>
    <w:rsid w:val="004C1282"/>
    <w:rsid w:val="004D1717"/>
    <w:rsid w:val="004E2E68"/>
    <w:rsid w:val="004F2E7B"/>
    <w:rsid w:val="00550B34"/>
    <w:rsid w:val="00574A22"/>
    <w:rsid w:val="0057608E"/>
    <w:rsid w:val="00582A7D"/>
    <w:rsid w:val="00582ADD"/>
    <w:rsid w:val="00595A2E"/>
    <w:rsid w:val="005B3C2A"/>
    <w:rsid w:val="005D3E1E"/>
    <w:rsid w:val="0060356C"/>
    <w:rsid w:val="00620E57"/>
    <w:rsid w:val="006301EA"/>
    <w:rsid w:val="00631631"/>
    <w:rsid w:val="00634237"/>
    <w:rsid w:val="00643151"/>
    <w:rsid w:val="006536FD"/>
    <w:rsid w:val="00666487"/>
    <w:rsid w:val="00670F7A"/>
    <w:rsid w:val="00686972"/>
    <w:rsid w:val="00690419"/>
    <w:rsid w:val="00690C12"/>
    <w:rsid w:val="00696EDF"/>
    <w:rsid w:val="006971D9"/>
    <w:rsid w:val="006A04E7"/>
    <w:rsid w:val="006A3605"/>
    <w:rsid w:val="006C5F39"/>
    <w:rsid w:val="006E0825"/>
    <w:rsid w:val="006F46B1"/>
    <w:rsid w:val="006F62AE"/>
    <w:rsid w:val="00704BA2"/>
    <w:rsid w:val="00706513"/>
    <w:rsid w:val="0073196C"/>
    <w:rsid w:val="00737759"/>
    <w:rsid w:val="00767333"/>
    <w:rsid w:val="00774F7B"/>
    <w:rsid w:val="007835F7"/>
    <w:rsid w:val="00786726"/>
    <w:rsid w:val="007A31DE"/>
    <w:rsid w:val="007A570E"/>
    <w:rsid w:val="007B4BFB"/>
    <w:rsid w:val="007C2920"/>
    <w:rsid w:val="007D57AA"/>
    <w:rsid w:val="007F4821"/>
    <w:rsid w:val="00805EAA"/>
    <w:rsid w:val="008170F3"/>
    <w:rsid w:val="0083781C"/>
    <w:rsid w:val="0085160B"/>
    <w:rsid w:val="0085307E"/>
    <w:rsid w:val="00853B4C"/>
    <w:rsid w:val="008551F3"/>
    <w:rsid w:val="00884BAD"/>
    <w:rsid w:val="008952F7"/>
    <w:rsid w:val="008A7DE6"/>
    <w:rsid w:val="008B5152"/>
    <w:rsid w:val="008F4AE5"/>
    <w:rsid w:val="00901807"/>
    <w:rsid w:val="00905A5B"/>
    <w:rsid w:val="00915A89"/>
    <w:rsid w:val="00923FCC"/>
    <w:rsid w:val="00927691"/>
    <w:rsid w:val="00931BD3"/>
    <w:rsid w:val="0094129D"/>
    <w:rsid w:val="009576AC"/>
    <w:rsid w:val="00985177"/>
    <w:rsid w:val="00985D32"/>
    <w:rsid w:val="00993FF8"/>
    <w:rsid w:val="009B14F9"/>
    <w:rsid w:val="009D57C3"/>
    <w:rsid w:val="00A06264"/>
    <w:rsid w:val="00A07B94"/>
    <w:rsid w:val="00A35047"/>
    <w:rsid w:val="00A35FE7"/>
    <w:rsid w:val="00A40D4F"/>
    <w:rsid w:val="00A41CF6"/>
    <w:rsid w:val="00A43179"/>
    <w:rsid w:val="00A52009"/>
    <w:rsid w:val="00A602FA"/>
    <w:rsid w:val="00A63FDE"/>
    <w:rsid w:val="00A73428"/>
    <w:rsid w:val="00A74E9B"/>
    <w:rsid w:val="00A758FB"/>
    <w:rsid w:val="00A76C16"/>
    <w:rsid w:val="00A86FFC"/>
    <w:rsid w:val="00AA0C5A"/>
    <w:rsid w:val="00AA5670"/>
    <w:rsid w:val="00AC336E"/>
    <w:rsid w:val="00AD0B86"/>
    <w:rsid w:val="00AE495C"/>
    <w:rsid w:val="00AF0F8D"/>
    <w:rsid w:val="00B15E97"/>
    <w:rsid w:val="00B228AC"/>
    <w:rsid w:val="00B37150"/>
    <w:rsid w:val="00B435D5"/>
    <w:rsid w:val="00B628B2"/>
    <w:rsid w:val="00B645A8"/>
    <w:rsid w:val="00B778CA"/>
    <w:rsid w:val="00BB2002"/>
    <w:rsid w:val="00BB49D0"/>
    <w:rsid w:val="00BB7D2E"/>
    <w:rsid w:val="00BC541F"/>
    <w:rsid w:val="00BE4D7F"/>
    <w:rsid w:val="00BF04CA"/>
    <w:rsid w:val="00C241A4"/>
    <w:rsid w:val="00C31808"/>
    <w:rsid w:val="00C555F0"/>
    <w:rsid w:val="00C57F4C"/>
    <w:rsid w:val="00C620B7"/>
    <w:rsid w:val="00C6527C"/>
    <w:rsid w:val="00C7457A"/>
    <w:rsid w:val="00CB560E"/>
    <w:rsid w:val="00CC29CF"/>
    <w:rsid w:val="00CD6AEF"/>
    <w:rsid w:val="00CE50EF"/>
    <w:rsid w:val="00CE669F"/>
    <w:rsid w:val="00D0311D"/>
    <w:rsid w:val="00D14463"/>
    <w:rsid w:val="00D47A92"/>
    <w:rsid w:val="00D63AAA"/>
    <w:rsid w:val="00D8160A"/>
    <w:rsid w:val="00D86C9A"/>
    <w:rsid w:val="00D877C6"/>
    <w:rsid w:val="00DB6CE4"/>
    <w:rsid w:val="00DD2948"/>
    <w:rsid w:val="00DE5FFD"/>
    <w:rsid w:val="00E03BEC"/>
    <w:rsid w:val="00E25EAE"/>
    <w:rsid w:val="00E26292"/>
    <w:rsid w:val="00E263DC"/>
    <w:rsid w:val="00E432F0"/>
    <w:rsid w:val="00E527F3"/>
    <w:rsid w:val="00E54A46"/>
    <w:rsid w:val="00E86D11"/>
    <w:rsid w:val="00E9194E"/>
    <w:rsid w:val="00E969E8"/>
    <w:rsid w:val="00EA3190"/>
    <w:rsid w:val="00EA6DEA"/>
    <w:rsid w:val="00ED2FCC"/>
    <w:rsid w:val="00ED356E"/>
    <w:rsid w:val="00EE2F9B"/>
    <w:rsid w:val="00EE3348"/>
    <w:rsid w:val="00EF4F40"/>
    <w:rsid w:val="00EF6918"/>
    <w:rsid w:val="00F20473"/>
    <w:rsid w:val="00F37A13"/>
    <w:rsid w:val="00F40F38"/>
    <w:rsid w:val="00F41587"/>
    <w:rsid w:val="00F532D2"/>
    <w:rsid w:val="00F66A73"/>
    <w:rsid w:val="00F774B3"/>
    <w:rsid w:val="00FA3773"/>
    <w:rsid w:val="00FD38C4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ru v:ext="edit" colors="#bebebe,#00aeef,#91d8f8,#0e84b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9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3A6121"/>
    <w:pPr>
      <w:keepNext/>
      <w:keepLines/>
      <w:numPr>
        <w:numId w:val="3"/>
      </w:numPr>
      <w:spacing w:line="532" w:lineRule="auto"/>
      <w:ind w:right="-240"/>
      <w:outlineLvl w:val="0"/>
    </w:pPr>
    <w:rPr>
      <w:rFonts w:ascii="Arial" w:eastAsia="Times New Roman" w:hAnsi="Arial"/>
      <w:b/>
      <w:noProof/>
      <w:spacing w:val="-10"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3A6121"/>
    <w:pPr>
      <w:keepNext/>
      <w:keepLines/>
      <w:numPr>
        <w:ilvl w:val="1"/>
        <w:numId w:val="3"/>
      </w:numPr>
      <w:spacing w:line="532" w:lineRule="auto"/>
      <w:ind w:right="-240"/>
      <w:outlineLvl w:val="1"/>
    </w:pPr>
    <w:rPr>
      <w:rFonts w:ascii="Arial" w:eastAsia="Times New Roman" w:hAnsi="Arial"/>
      <w:b/>
      <w:noProof/>
      <w:spacing w:val="-10"/>
      <w:kern w:val="28"/>
      <w:sz w:val="18"/>
      <w:szCs w:val="20"/>
    </w:rPr>
  </w:style>
  <w:style w:type="paragraph" w:styleId="Heading3">
    <w:name w:val="heading 3"/>
    <w:basedOn w:val="Normal"/>
    <w:next w:val="Normal"/>
    <w:qFormat/>
    <w:rsid w:val="003A6121"/>
    <w:pPr>
      <w:keepNext/>
      <w:keepLines/>
      <w:numPr>
        <w:ilvl w:val="2"/>
        <w:numId w:val="3"/>
      </w:numPr>
      <w:spacing w:line="532" w:lineRule="auto"/>
      <w:ind w:right="-240"/>
      <w:outlineLvl w:val="2"/>
    </w:pPr>
    <w:rPr>
      <w:rFonts w:ascii="Arial" w:eastAsia="Times New Roman" w:hAnsi="Arial"/>
      <w:noProof/>
      <w:spacing w:val="-5"/>
      <w:kern w:val="28"/>
      <w:sz w:val="18"/>
      <w:szCs w:val="20"/>
    </w:rPr>
  </w:style>
  <w:style w:type="paragraph" w:styleId="Heading4">
    <w:name w:val="heading 4"/>
    <w:basedOn w:val="Normal"/>
    <w:next w:val="Normal"/>
    <w:qFormat/>
    <w:rsid w:val="003A6121"/>
    <w:pPr>
      <w:keepNext/>
      <w:keepLines/>
      <w:numPr>
        <w:ilvl w:val="3"/>
        <w:numId w:val="3"/>
      </w:numPr>
      <w:spacing w:line="532" w:lineRule="auto"/>
      <w:ind w:right="-240"/>
      <w:outlineLvl w:val="3"/>
    </w:pPr>
    <w:rPr>
      <w:rFonts w:ascii="Arial" w:eastAsia="Times New Roman" w:hAnsi="Arial"/>
      <w:i/>
      <w:noProof/>
      <w:spacing w:val="-2"/>
      <w:kern w:val="28"/>
      <w:sz w:val="20"/>
      <w:szCs w:val="20"/>
    </w:rPr>
  </w:style>
  <w:style w:type="paragraph" w:styleId="Heading5">
    <w:name w:val="heading 5"/>
    <w:basedOn w:val="Normal"/>
    <w:next w:val="Normal"/>
    <w:qFormat/>
    <w:rsid w:val="003A6121"/>
    <w:pPr>
      <w:keepNext/>
      <w:keepLines/>
      <w:numPr>
        <w:ilvl w:val="4"/>
        <w:numId w:val="3"/>
      </w:numPr>
      <w:spacing w:line="532" w:lineRule="auto"/>
      <w:ind w:right="-240"/>
      <w:outlineLvl w:val="4"/>
    </w:pPr>
    <w:rPr>
      <w:rFonts w:ascii="Arial" w:eastAsia="Times New Roman" w:hAnsi="Arial"/>
      <w:b/>
      <w:i/>
      <w:noProof/>
      <w:spacing w:val="-2"/>
      <w:kern w:val="28"/>
      <w:sz w:val="20"/>
      <w:szCs w:val="20"/>
    </w:rPr>
  </w:style>
  <w:style w:type="paragraph" w:styleId="Heading6">
    <w:name w:val="heading 6"/>
    <w:basedOn w:val="Normal"/>
    <w:next w:val="Normal"/>
    <w:qFormat/>
    <w:rsid w:val="003A6121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/>
      <w:b/>
      <w:bCs/>
      <w:noProof/>
    </w:rPr>
  </w:style>
  <w:style w:type="paragraph" w:styleId="Heading7">
    <w:name w:val="heading 7"/>
    <w:basedOn w:val="Normal"/>
    <w:next w:val="Normal"/>
    <w:qFormat/>
    <w:rsid w:val="003A6121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noProof/>
      <w:sz w:val="24"/>
      <w:szCs w:val="24"/>
    </w:rPr>
  </w:style>
  <w:style w:type="paragraph" w:styleId="Heading8">
    <w:name w:val="heading 8"/>
    <w:basedOn w:val="Normal"/>
    <w:next w:val="Normal"/>
    <w:qFormat/>
    <w:rsid w:val="003A6121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noProof/>
      <w:sz w:val="24"/>
      <w:szCs w:val="24"/>
    </w:rPr>
  </w:style>
  <w:style w:type="paragraph" w:styleId="Heading9">
    <w:name w:val="heading 9"/>
    <w:basedOn w:val="Normal"/>
    <w:next w:val="Normal"/>
    <w:qFormat/>
    <w:rsid w:val="003A6121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numbering" w:styleId="111111">
    <w:name w:val="Outline List 2"/>
    <w:basedOn w:val="NoList"/>
    <w:semiHidden/>
    <w:rsid w:val="003A6121"/>
    <w:pPr>
      <w:numPr>
        <w:numId w:val="1"/>
      </w:numPr>
    </w:pPr>
  </w:style>
  <w:style w:type="paragraph" w:styleId="Footer">
    <w:name w:val="foot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character" w:styleId="Emphasis">
    <w:name w:val="Emphasis"/>
    <w:qFormat/>
    <w:rsid w:val="00670F7A"/>
    <w:rPr>
      <w:b/>
    </w:rPr>
  </w:style>
  <w:style w:type="numbering" w:styleId="1ai">
    <w:name w:val="Outline List 1"/>
    <w:basedOn w:val="NoList"/>
    <w:semiHidden/>
    <w:rsid w:val="003A6121"/>
    <w:pPr>
      <w:numPr>
        <w:numId w:val="2"/>
      </w:numPr>
    </w:pPr>
  </w:style>
  <w:style w:type="paragraph" w:styleId="BodyText">
    <w:name w:val="Body Text"/>
    <w:basedOn w:val="Normal"/>
    <w:autoRedefine/>
    <w:semiHidden/>
    <w:rsid w:val="008551F3"/>
    <w:pPr>
      <w:tabs>
        <w:tab w:val="left" w:pos="0"/>
      </w:tabs>
      <w:spacing w:after="220" w:line="220" w:lineRule="atLeast"/>
      <w:ind w:left="2835"/>
    </w:pPr>
    <w:rPr>
      <w:rFonts w:ascii="Arial" w:eastAsia="Times New Roman" w:hAnsi="Arial"/>
      <w:color w:val="000000"/>
      <w:sz w:val="19"/>
      <w:szCs w:val="20"/>
    </w:rPr>
  </w:style>
  <w:style w:type="numbering" w:styleId="ArticleSection">
    <w:name w:val="Outline List 3"/>
    <w:basedOn w:val="NoList"/>
    <w:semiHidden/>
    <w:rsid w:val="003A6121"/>
    <w:pPr>
      <w:numPr>
        <w:numId w:val="3"/>
      </w:numPr>
    </w:pPr>
  </w:style>
  <w:style w:type="paragraph" w:customStyle="1" w:styleId="Yourssincerely">
    <w:name w:val="Yours sincerely"/>
    <w:basedOn w:val="Normal"/>
    <w:rsid w:val="0085307E"/>
    <w:pPr>
      <w:spacing w:before="480" w:after="1200"/>
    </w:pPr>
    <w:rPr>
      <w:rFonts w:ascii="Arial" w:eastAsia="Times New Roman" w:hAnsi="Arial"/>
      <w:noProof/>
      <w:sz w:val="20"/>
      <w:szCs w:val="20"/>
    </w:rPr>
  </w:style>
  <w:style w:type="paragraph" w:styleId="BlockText">
    <w:name w:val="Block Text"/>
    <w:basedOn w:val="Normal"/>
    <w:semiHidden/>
    <w:rsid w:val="003A6121"/>
    <w:pPr>
      <w:spacing w:after="120"/>
      <w:ind w:left="1440" w:right="1440"/>
    </w:pPr>
    <w:rPr>
      <w:rFonts w:ascii="Arial" w:eastAsia="Times New Roman" w:hAnsi="Arial"/>
      <w:noProof/>
      <w:sz w:val="20"/>
      <w:szCs w:val="20"/>
    </w:rPr>
  </w:style>
  <w:style w:type="paragraph" w:styleId="BodyText2">
    <w:name w:val="Body Text 2"/>
    <w:basedOn w:val="Normal"/>
    <w:semiHidden/>
    <w:rsid w:val="003A6121"/>
    <w:pPr>
      <w:spacing w:after="120" w:line="480" w:lineRule="auto"/>
    </w:pPr>
    <w:rPr>
      <w:rFonts w:ascii="Arial" w:eastAsia="Times New Roman" w:hAnsi="Arial"/>
      <w:noProof/>
      <w:sz w:val="20"/>
      <w:szCs w:val="20"/>
    </w:rPr>
  </w:style>
  <w:style w:type="paragraph" w:styleId="BodyText3">
    <w:name w:val="Body Text 3"/>
    <w:basedOn w:val="Normal"/>
    <w:semiHidden/>
    <w:rsid w:val="003A6121"/>
    <w:pPr>
      <w:spacing w:after="120"/>
    </w:pPr>
    <w:rPr>
      <w:rFonts w:ascii="Arial" w:eastAsia="Times New Roman" w:hAnsi="Arial"/>
      <w:noProof/>
      <w:sz w:val="16"/>
      <w:szCs w:val="16"/>
    </w:rPr>
  </w:style>
  <w:style w:type="paragraph" w:styleId="BodyTextFirstIndent">
    <w:name w:val="Body Text First Indent"/>
    <w:basedOn w:val="BodyText"/>
    <w:semiHidden/>
    <w:rsid w:val="003A6121"/>
    <w:pPr>
      <w:tabs>
        <w:tab w:val="clear" w:pos="0"/>
      </w:tabs>
      <w:spacing w:after="120" w:line="240" w:lineRule="auto"/>
      <w:ind w:left="0" w:firstLine="210"/>
    </w:pPr>
    <w:rPr>
      <w:noProof/>
      <w:color w:val="auto"/>
      <w:sz w:val="20"/>
    </w:rPr>
  </w:style>
  <w:style w:type="paragraph" w:styleId="BodyTextIndent">
    <w:name w:val="Body Text Indent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FirstIndent2">
    <w:name w:val="Body Text First Indent 2"/>
    <w:basedOn w:val="BodyTextIndent"/>
    <w:semiHidden/>
    <w:rsid w:val="003A6121"/>
    <w:pPr>
      <w:ind w:firstLine="210"/>
    </w:pPr>
  </w:style>
  <w:style w:type="paragraph" w:styleId="BodyTextIndent2">
    <w:name w:val="Body Text Indent 2"/>
    <w:basedOn w:val="Normal"/>
    <w:semiHidden/>
    <w:rsid w:val="003A6121"/>
    <w:pPr>
      <w:spacing w:after="120" w:line="480" w:lineRule="auto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Indent3">
    <w:name w:val="Body Text Indent 3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16"/>
      <w:szCs w:val="16"/>
    </w:rPr>
  </w:style>
  <w:style w:type="paragraph" w:styleId="Closing">
    <w:name w:val="Closing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paragraph" w:styleId="E-mailSignature">
    <w:name w:val="E-mail Signature"/>
    <w:basedOn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EnvelopeAddress">
    <w:name w:val="envelope address"/>
    <w:basedOn w:val="Normal"/>
    <w:semiHidden/>
    <w:rsid w:val="003A612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noProof/>
      <w:sz w:val="24"/>
      <w:szCs w:val="24"/>
    </w:rPr>
  </w:style>
  <w:style w:type="paragraph" w:styleId="EnvelopeReturn">
    <w:name w:val="envelope return"/>
    <w:basedOn w:val="Normal"/>
    <w:semiHidden/>
    <w:rsid w:val="003A6121"/>
    <w:rPr>
      <w:rFonts w:ascii="Arial" w:eastAsia="Times New Roman" w:hAnsi="Arial" w:cs="Arial"/>
      <w:noProof/>
      <w:sz w:val="20"/>
      <w:szCs w:val="20"/>
    </w:rPr>
  </w:style>
  <w:style w:type="character" w:styleId="FollowedHyperlink">
    <w:name w:val="FollowedHyperlink"/>
    <w:basedOn w:val="DefaultParagraphFont"/>
    <w:semiHidden/>
    <w:rsid w:val="003A612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A6121"/>
  </w:style>
  <w:style w:type="paragraph" w:styleId="HTMLAddress">
    <w:name w:val="HTML Address"/>
    <w:basedOn w:val="Normal"/>
    <w:semiHidden/>
    <w:rsid w:val="003A6121"/>
    <w:rPr>
      <w:rFonts w:ascii="Arial" w:eastAsia="Times New Roman" w:hAnsi="Arial"/>
      <w:i/>
      <w:iCs/>
      <w:noProof/>
      <w:sz w:val="20"/>
      <w:szCs w:val="20"/>
    </w:rPr>
  </w:style>
  <w:style w:type="character" w:styleId="HTMLCite">
    <w:name w:val="HTML Cite"/>
    <w:basedOn w:val="DefaultParagraphFont"/>
    <w:semiHidden/>
    <w:rsid w:val="003A6121"/>
    <w:rPr>
      <w:i/>
      <w:iCs/>
    </w:rPr>
  </w:style>
  <w:style w:type="character" w:styleId="HTMLCode">
    <w:name w:val="HTML Code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A6121"/>
    <w:rPr>
      <w:i/>
      <w:iCs/>
    </w:rPr>
  </w:style>
  <w:style w:type="character" w:styleId="HTMLKeyboard">
    <w:name w:val="HTML Keyboard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character" w:styleId="HTMLSample">
    <w:name w:val="HTML Sample"/>
    <w:basedOn w:val="DefaultParagraphFont"/>
    <w:semiHidden/>
    <w:rsid w:val="003A612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A6121"/>
    <w:rPr>
      <w:i/>
      <w:iCs/>
    </w:rPr>
  </w:style>
  <w:style w:type="character" w:styleId="Hyperlink">
    <w:name w:val="Hyperlink"/>
    <w:basedOn w:val="DefaultParagraphFont"/>
    <w:semiHidden/>
    <w:rsid w:val="003A6121"/>
    <w:rPr>
      <w:color w:val="0000FF"/>
      <w:u w:val="single"/>
    </w:rPr>
  </w:style>
  <w:style w:type="character" w:styleId="LineNumber">
    <w:name w:val="line number"/>
    <w:basedOn w:val="DefaultParagraphFont"/>
    <w:semiHidden/>
    <w:rsid w:val="003A6121"/>
  </w:style>
  <w:style w:type="paragraph" w:styleId="List">
    <w:name w:val="List"/>
    <w:basedOn w:val="Normal"/>
    <w:semiHidden/>
    <w:rsid w:val="003A6121"/>
    <w:pPr>
      <w:ind w:left="283" w:hanging="283"/>
    </w:pPr>
    <w:rPr>
      <w:rFonts w:ascii="Arial" w:eastAsia="Times New Roman" w:hAnsi="Arial"/>
      <w:noProof/>
      <w:sz w:val="20"/>
      <w:szCs w:val="20"/>
    </w:rPr>
  </w:style>
  <w:style w:type="paragraph" w:styleId="List2">
    <w:name w:val="List 2"/>
    <w:basedOn w:val="Normal"/>
    <w:semiHidden/>
    <w:rsid w:val="003A6121"/>
    <w:pPr>
      <w:ind w:left="566" w:hanging="283"/>
    </w:pPr>
    <w:rPr>
      <w:rFonts w:ascii="Arial" w:eastAsia="Times New Roman" w:hAnsi="Arial"/>
      <w:noProof/>
      <w:sz w:val="20"/>
      <w:szCs w:val="20"/>
    </w:rPr>
  </w:style>
  <w:style w:type="paragraph" w:styleId="List3">
    <w:name w:val="List 3"/>
    <w:basedOn w:val="Normal"/>
    <w:semiHidden/>
    <w:rsid w:val="003A6121"/>
    <w:pPr>
      <w:ind w:left="849" w:hanging="283"/>
    </w:pPr>
    <w:rPr>
      <w:rFonts w:ascii="Arial" w:eastAsia="Times New Roman" w:hAnsi="Arial"/>
      <w:noProof/>
      <w:sz w:val="20"/>
      <w:szCs w:val="20"/>
    </w:rPr>
  </w:style>
  <w:style w:type="paragraph" w:styleId="List4">
    <w:name w:val="List 4"/>
    <w:basedOn w:val="Normal"/>
    <w:semiHidden/>
    <w:rsid w:val="003A6121"/>
    <w:pPr>
      <w:ind w:left="1132" w:hanging="283"/>
    </w:pPr>
    <w:rPr>
      <w:rFonts w:ascii="Arial" w:eastAsia="Times New Roman" w:hAnsi="Arial"/>
      <w:noProof/>
      <w:sz w:val="20"/>
      <w:szCs w:val="20"/>
    </w:rPr>
  </w:style>
  <w:style w:type="paragraph" w:styleId="List5">
    <w:name w:val="List 5"/>
    <w:basedOn w:val="Normal"/>
    <w:semiHidden/>
    <w:rsid w:val="003A6121"/>
    <w:pPr>
      <w:ind w:left="1415" w:hanging="283"/>
    </w:pPr>
    <w:rPr>
      <w:rFonts w:ascii="Arial" w:eastAsia="Times New Roman" w:hAnsi="Arial"/>
      <w:noProof/>
      <w:sz w:val="20"/>
      <w:szCs w:val="20"/>
    </w:rPr>
  </w:style>
  <w:style w:type="paragraph" w:styleId="ListBullet">
    <w:name w:val="List Bullet"/>
    <w:basedOn w:val="Normal"/>
    <w:autoRedefine/>
    <w:semiHidden/>
    <w:rsid w:val="003A6121"/>
    <w:pPr>
      <w:numPr>
        <w:numId w:val="4"/>
      </w:numPr>
    </w:pPr>
    <w:rPr>
      <w:rFonts w:ascii="Arial" w:eastAsia="Times New Roman" w:hAnsi="Arial"/>
      <w:noProof/>
      <w:sz w:val="20"/>
      <w:szCs w:val="20"/>
    </w:rPr>
  </w:style>
  <w:style w:type="paragraph" w:styleId="ListBullet2">
    <w:name w:val="List Bullet 2"/>
    <w:basedOn w:val="Normal"/>
    <w:autoRedefine/>
    <w:semiHidden/>
    <w:rsid w:val="003A6121"/>
    <w:pPr>
      <w:numPr>
        <w:numId w:val="5"/>
      </w:numPr>
    </w:pPr>
    <w:rPr>
      <w:rFonts w:ascii="Arial" w:eastAsia="Times New Roman" w:hAnsi="Arial"/>
      <w:noProof/>
      <w:sz w:val="20"/>
      <w:szCs w:val="20"/>
    </w:rPr>
  </w:style>
  <w:style w:type="paragraph" w:styleId="ListBullet3">
    <w:name w:val="List Bullet 3"/>
    <w:basedOn w:val="Normal"/>
    <w:autoRedefine/>
    <w:semiHidden/>
    <w:rsid w:val="003A6121"/>
    <w:pPr>
      <w:numPr>
        <w:numId w:val="6"/>
      </w:numPr>
    </w:pPr>
    <w:rPr>
      <w:rFonts w:ascii="Arial" w:eastAsia="Times New Roman" w:hAnsi="Arial"/>
      <w:noProof/>
      <w:sz w:val="20"/>
      <w:szCs w:val="20"/>
    </w:rPr>
  </w:style>
  <w:style w:type="paragraph" w:styleId="ListBullet4">
    <w:name w:val="List Bullet 4"/>
    <w:basedOn w:val="Normal"/>
    <w:autoRedefine/>
    <w:semiHidden/>
    <w:rsid w:val="003A6121"/>
    <w:pPr>
      <w:numPr>
        <w:numId w:val="7"/>
      </w:numPr>
    </w:pPr>
    <w:rPr>
      <w:rFonts w:ascii="Arial" w:eastAsia="Times New Roman" w:hAnsi="Arial"/>
      <w:noProof/>
      <w:sz w:val="20"/>
      <w:szCs w:val="20"/>
    </w:rPr>
  </w:style>
  <w:style w:type="paragraph" w:styleId="ListBullet5">
    <w:name w:val="List Bullet 5"/>
    <w:basedOn w:val="Normal"/>
    <w:autoRedefine/>
    <w:semiHidden/>
    <w:rsid w:val="003A6121"/>
    <w:pPr>
      <w:numPr>
        <w:numId w:val="8"/>
      </w:numPr>
    </w:pPr>
    <w:rPr>
      <w:rFonts w:ascii="Arial" w:eastAsia="Times New Roman" w:hAnsi="Arial"/>
      <w:noProof/>
      <w:sz w:val="20"/>
      <w:szCs w:val="20"/>
    </w:rPr>
  </w:style>
  <w:style w:type="paragraph" w:styleId="ListContinue">
    <w:name w:val="List Continue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ListContinue2">
    <w:name w:val="List Continue 2"/>
    <w:basedOn w:val="Normal"/>
    <w:semiHidden/>
    <w:rsid w:val="003A6121"/>
    <w:pPr>
      <w:spacing w:after="120"/>
      <w:ind w:left="566"/>
    </w:pPr>
    <w:rPr>
      <w:rFonts w:ascii="Arial" w:eastAsia="Times New Roman" w:hAnsi="Arial"/>
      <w:noProof/>
      <w:sz w:val="20"/>
      <w:szCs w:val="20"/>
    </w:rPr>
  </w:style>
  <w:style w:type="paragraph" w:styleId="ListContinue3">
    <w:name w:val="List Continue 3"/>
    <w:basedOn w:val="Normal"/>
    <w:semiHidden/>
    <w:rsid w:val="003A6121"/>
    <w:pPr>
      <w:spacing w:after="120"/>
      <w:ind w:left="849"/>
    </w:pPr>
    <w:rPr>
      <w:rFonts w:ascii="Arial" w:eastAsia="Times New Roman" w:hAnsi="Arial"/>
      <w:noProof/>
      <w:sz w:val="20"/>
      <w:szCs w:val="20"/>
    </w:rPr>
  </w:style>
  <w:style w:type="paragraph" w:styleId="ListContinue4">
    <w:name w:val="List Continue 4"/>
    <w:basedOn w:val="Normal"/>
    <w:semiHidden/>
    <w:rsid w:val="003A6121"/>
    <w:pPr>
      <w:spacing w:after="120"/>
      <w:ind w:left="1132"/>
    </w:pPr>
    <w:rPr>
      <w:rFonts w:ascii="Arial" w:eastAsia="Times New Roman" w:hAnsi="Arial"/>
      <w:noProof/>
      <w:sz w:val="20"/>
      <w:szCs w:val="20"/>
    </w:rPr>
  </w:style>
  <w:style w:type="paragraph" w:styleId="ListContinue5">
    <w:name w:val="List Continue 5"/>
    <w:basedOn w:val="Normal"/>
    <w:semiHidden/>
    <w:rsid w:val="003A6121"/>
    <w:pPr>
      <w:spacing w:after="120"/>
      <w:ind w:left="1415"/>
    </w:pPr>
    <w:rPr>
      <w:rFonts w:ascii="Arial" w:eastAsia="Times New Roman" w:hAnsi="Arial"/>
      <w:noProof/>
      <w:sz w:val="20"/>
      <w:szCs w:val="20"/>
    </w:rPr>
  </w:style>
  <w:style w:type="paragraph" w:styleId="ListNumber">
    <w:name w:val="List Number"/>
    <w:basedOn w:val="Normal"/>
    <w:semiHidden/>
    <w:rsid w:val="003A6121"/>
    <w:pPr>
      <w:numPr>
        <w:numId w:val="9"/>
      </w:numPr>
    </w:pPr>
    <w:rPr>
      <w:rFonts w:ascii="Arial" w:eastAsia="Times New Roman" w:hAnsi="Arial"/>
      <w:noProof/>
      <w:sz w:val="20"/>
      <w:szCs w:val="20"/>
    </w:rPr>
  </w:style>
  <w:style w:type="paragraph" w:styleId="ListNumber2">
    <w:name w:val="List Number 2"/>
    <w:basedOn w:val="Normal"/>
    <w:semiHidden/>
    <w:rsid w:val="003A6121"/>
    <w:pPr>
      <w:numPr>
        <w:numId w:val="10"/>
      </w:numPr>
    </w:pPr>
    <w:rPr>
      <w:rFonts w:ascii="Arial" w:eastAsia="Times New Roman" w:hAnsi="Arial"/>
      <w:noProof/>
      <w:sz w:val="20"/>
      <w:szCs w:val="20"/>
    </w:rPr>
  </w:style>
  <w:style w:type="paragraph" w:styleId="ListNumber3">
    <w:name w:val="List Number 3"/>
    <w:basedOn w:val="Normal"/>
    <w:semiHidden/>
    <w:rsid w:val="003A6121"/>
    <w:pPr>
      <w:numPr>
        <w:numId w:val="11"/>
      </w:numPr>
    </w:pPr>
    <w:rPr>
      <w:rFonts w:ascii="Arial" w:eastAsia="Times New Roman" w:hAnsi="Arial"/>
      <w:noProof/>
      <w:sz w:val="20"/>
      <w:szCs w:val="20"/>
    </w:rPr>
  </w:style>
  <w:style w:type="paragraph" w:styleId="ListNumber4">
    <w:name w:val="List Number 4"/>
    <w:basedOn w:val="Normal"/>
    <w:semiHidden/>
    <w:rsid w:val="003A6121"/>
    <w:pPr>
      <w:numPr>
        <w:numId w:val="12"/>
      </w:numPr>
    </w:pPr>
    <w:rPr>
      <w:rFonts w:ascii="Arial" w:eastAsia="Times New Roman" w:hAnsi="Arial"/>
      <w:noProof/>
      <w:sz w:val="20"/>
      <w:szCs w:val="20"/>
    </w:rPr>
  </w:style>
  <w:style w:type="paragraph" w:styleId="ListNumber5">
    <w:name w:val="List Number 5"/>
    <w:basedOn w:val="Normal"/>
    <w:semiHidden/>
    <w:rsid w:val="003A6121"/>
    <w:pPr>
      <w:numPr>
        <w:numId w:val="13"/>
      </w:numPr>
    </w:pPr>
    <w:rPr>
      <w:rFonts w:ascii="Arial" w:eastAsia="Times New Roman" w:hAnsi="Arial"/>
      <w:noProof/>
      <w:sz w:val="20"/>
      <w:szCs w:val="20"/>
    </w:rPr>
  </w:style>
  <w:style w:type="paragraph" w:styleId="MessageHeader">
    <w:name w:val="Message Header"/>
    <w:basedOn w:val="Normal"/>
    <w:semiHidden/>
    <w:rsid w:val="003A6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noProof/>
      <w:sz w:val="24"/>
      <w:szCs w:val="24"/>
    </w:rPr>
  </w:style>
  <w:style w:type="paragraph" w:styleId="NormalWeb">
    <w:name w:val="Normal (Web)"/>
    <w:basedOn w:val="Normal"/>
    <w:semiHidden/>
    <w:rsid w:val="003A6121"/>
    <w:rPr>
      <w:rFonts w:ascii="Times New Roman" w:eastAsia="Times New Roman" w:hAnsi="Times New Roman"/>
      <w:noProof/>
      <w:sz w:val="24"/>
      <w:szCs w:val="24"/>
    </w:rPr>
  </w:style>
  <w:style w:type="paragraph" w:styleId="NormalIndent">
    <w:name w:val="Normal Indent"/>
    <w:basedOn w:val="Normal"/>
    <w:semiHidden/>
    <w:rsid w:val="003A6121"/>
    <w:pPr>
      <w:ind w:left="720"/>
    </w:pPr>
    <w:rPr>
      <w:rFonts w:ascii="Arial" w:eastAsia="Times New Roman" w:hAnsi="Arial"/>
      <w:noProof/>
      <w:sz w:val="20"/>
      <w:szCs w:val="20"/>
    </w:rPr>
  </w:style>
  <w:style w:type="paragraph" w:styleId="NoteHeading">
    <w:name w:val="Note Heading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character" w:styleId="PageNumber">
    <w:name w:val="page number"/>
    <w:basedOn w:val="DefaultParagraphFont"/>
    <w:semiHidden/>
    <w:rsid w:val="003A6121"/>
  </w:style>
  <w:style w:type="paragraph" w:styleId="PlainText">
    <w:name w:val="Plain Text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paragraph" w:styleId="Salutation">
    <w:name w:val="Salutation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Signature">
    <w:name w:val="Signature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character" w:styleId="Strong">
    <w:name w:val="Strong"/>
    <w:basedOn w:val="DefaultParagraphFont"/>
    <w:qFormat/>
    <w:rsid w:val="003A6121"/>
    <w:rPr>
      <w:b/>
      <w:bCs/>
    </w:rPr>
  </w:style>
  <w:style w:type="paragraph" w:styleId="Subtitle">
    <w:name w:val="Subtitle"/>
    <w:basedOn w:val="Normal"/>
    <w:qFormat/>
    <w:rsid w:val="003A6121"/>
    <w:pPr>
      <w:spacing w:after="60"/>
      <w:jc w:val="center"/>
      <w:outlineLvl w:val="1"/>
    </w:pPr>
    <w:rPr>
      <w:rFonts w:ascii="Arial" w:eastAsia="Times New Roman" w:hAnsi="Arial" w:cs="Arial"/>
      <w:noProof/>
      <w:sz w:val="24"/>
      <w:szCs w:val="24"/>
    </w:rPr>
  </w:style>
  <w:style w:type="table" w:styleId="Table3Deffects1">
    <w:name w:val="Table 3D effects 1"/>
    <w:basedOn w:val="TableNormal"/>
    <w:semiHidden/>
    <w:rsid w:val="003A61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61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61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61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61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612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612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612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612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612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612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612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612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612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612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A612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A61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A6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A6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612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612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612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6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6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612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612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612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612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612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6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6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61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612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61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6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A612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61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6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A61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612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A6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A612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61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612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A6121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paragraph" w:styleId="Date">
    <w:name w:val="Date"/>
    <w:basedOn w:val="BodyText"/>
    <w:next w:val="Normal"/>
    <w:rsid w:val="002F69D2"/>
    <w:pPr>
      <w:tabs>
        <w:tab w:val="clear" w:pos="0"/>
      </w:tabs>
      <w:spacing w:after="480"/>
      <w:ind w:left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AA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49D0"/>
    <w:pPr>
      <w:ind w:left="720"/>
      <w:contextualSpacing/>
    </w:pPr>
  </w:style>
  <w:style w:type="paragraph" w:styleId="NoSpacing">
    <w:name w:val="No Spacing"/>
    <w:uiPriority w:val="1"/>
    <w:qFormat/>
    <w:rsid w:val="00EE2F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6.@iveali%7b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ca.medarski\Documents\16.MAKEDONIJA%20Memo\Interen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Interen memorandum.dot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Interen memorandum</vt:lpstr>
    </vt:vector>
  </TitlesOfParts>
  <Company>Microsoft Corp.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Interen memorandum</dc:title>
  <dc:creator>ivica.medarski</dc:creator>
  <cp:lastModifiedBy>medarski.ivica</cp:lastModifiedBy>
  <cp:revision>7</cp:revision>
  <cp:lastPrinted>2015-09-01T13:58:00Z</cp:lastPrinted>
  <dcterms:created xsi:type="dcterms:W3CDTF">2021-08-01T07:39:00Z</dcterms:created>
  <dcterms:modified xsi:type="dcterms:W3CDTF">2021-10-06T06:49:00Z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  <property fmtid="{D5CDD505-2E9C-101B-9397-08002B2CF9AE}" pid="5" name="ContentTypeId">
    <vt:lpwstr>0x0101000F0BCAE76468AE49B08142C7FD8E55E6</vt:lpwstr>
  </property>
  <property fmtid="{D5CDD505-2E9C-101B-9397-08002B2CF9AE}" pid="6" name="Document type">
    <vt:lpwstr>Word 125</vt:lpwstr>
  </property>
  <property fmtid="{D5CDD505-2E9C-101B-9397-08002B2CF9AE}" pid="7" name="Category">
    <vt:lpwstr>Corporate</vt:lpwstr>
  </property>
  <property fmtid="{D5CDD505-2E9C-101B-9397-08002B2CF9AE}" pid="8" name="Underwriting Division">
    <vt:lpwstr>Generic</vt:lpwstr>
  </property>
</Properties>
</file>